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26"/>
        <w:gridCol w:w="720"/>
        <w:gridCol w:w="630"/>
        <w:gridCol w:w="360"/>
        <w:gridCol w:w="360"/>
        <w:gridCol w:w="717"/>
        <w:gridCol w:w="723"/>
        <w:gridCol w:w="69"/>
        <w:gridCol w:w="630"/>
        <w:gridCol w:w="629"/>
        <w:gridCol w:w="450"/>
        <w:gridCol w:w="270"/>
        <w:gridCol w:w="540"/>
        <w:gridCol w:w="630"/>
        <w:gridCol w:w="236"/>
        <w:gridCol w:w="1046"/>
        <w:gridCol w:w="460"/>
        <w:gridCol w:w="938"/>
        <w:gridCol w:w="938"/>
      </w:tblGrid>
      <w:tr w:rsidR="004D59AF" w:rsidRPr="00FB4C7E" w:rsidTr="009152A8">
        <w:trPr>
          <w:trHeight w:val="461"/>
        </w:trPr>
        <w:sdt>
          <w:sdtPr>
            <w:alias w:val="Date"/>
            <w:tag w:val="Date"/>
            <w:id w:val="262615578"/>
            <w:placeholder>
              <w:docPart w:val="5451A808E48F4275AAA108F7EAB1534D"/>
            </w:placeholder>
            <w:showingPlcHdr/>
            <w:date>
              <w:dateFormat w:val="MMMM d, yyyy"/>
              <w:lid w:val="en-US"/>
              <w:storeMappedDataAs w:val="dateTime"/>
              <w:calendar w:val="gregorian"/>
            </w:date>
          </w:sdtPr>
          <w:sdtEndPr/>
          <w:sdtContent>
            <w:tc>
              <w:tcPr>
                <w:tcW w:w="2336" w:type="dxa"/>
                <w:gridSpan w:val="4"/>
                <w:tcBorders>
                  <w:top w:val="nil"/>
                  <w:left w:val="nil"/>
                  <w:bottom w:val="single" w:sz="4" w:space="0" w:color="7F7F7F" w:themeColor="text1" w:themeTint="80"/>
                  <w:right w:val="nil"/>
                </w:tcBorders>
                <w:shd w:val="clear" w:color="auto" w:fill="auto"/>
                <w:vAlign w:val="center"/>
              </w:tcPr>
              <w:p w:rsidR="0036595F" w:rsidRPr="00FB4C7E" w:rsidRDefault="00B8500C" w:rsidP="00B8500C">
                <w:pPr>
                  <w:pStyle w:val="Date"/>
                </w:pPr>
                <w:r>
                  <w:t>[Click to select date]</w:t>
                </w:r>
              </w:p>
            </w:tc>
          </w:sdtContent>
        </w:sdt>
        <w:tc>
          <w:tcPr>
            <w:tcW w:w="6300" w:type="dxa"/>
            <w:gridSpan w:val="12"/>
            <w:tcBorders>
              <w:top w:val="nil"/>
              <w:left w:val="nil"/>
              <w:bottom w:val="single" w:sz="4" w:space="0" w:color="7F7F7F" w:themeColor="text1" w:themeTint="80"/>
              <w:right w:val="nil"/>
            </w:tcBorders>
            <w:shd w:val="clear" w:color="auto" w:fill="auto"/>
            <w:vAlign w:val="center"/>
          </w:tcPr>
          <w:p w:rsidR="0036595F" w:rsidRPr="00FB4C7E" w:rsidRDefault="0036595F" w:rsidP="00B8500C">
            <w:pPr>
              <w:pStyle w:val="Titre1"/>
            </w:pPr>
            <w:r w:rsidRPr="00FB4C7E">
              <w:t xml:space="preserve">Bill of Lading – Short Form – Not </w:t>
            </w:r>
            <w:r>
              <w:t>Negotiable</w:t>
            </w:r>
          </w:p>
        </w:tc>
        <w:tc>
          <w:tcPr>
            <w:tcW w:w="2336" w:type="dxa"/>
            <w:gridSpan w:val="3"/>
            <w:tcBorders>
              <w:top w:val="nil"/>
              <w:left w:val="nil"/>
              <w:bottom w:val="single" w:sz="4" w:space="0" w:color="7F7F7F" w:themeColor="text1" w:themeTint="80"/>
              <w:right w:val="nil"/>
            </w:tcBorders>
            <w:shd w:val="clear" w:color="auto" w:fill="auto"/>
            <w:vAlign w:val="center"/>
          </w:tcPr>
          <w:p w:rsidR="0036595F" w:rsidRPr="00FB4C7E" w:rsidRDefault="0036595F" w:rsidP="00B8500C">
            <w:pPr>
              <w:pStyle w:val="Titre2"/>
            </w:pPr>
            <w:r>
              <w:t>Page</w:t>
            </w:r>
            <w:r w:rsidRPr="00FB4C7E">
              <w:t xml:space="preserve"> 1 of </w:t>
            </w:r>
            <w:fldSimple w:instr=" NUMPAGES   \* MERGEFORMAT ">
              <w:r w:rsidR="009073AB">
                <w:rPr>
                  <w:noProof/>
                </w:rPr>
                <w:t>1</w:t>
              </w:r>
            </w:fldSimple>
          </w:p>
        </w:tc>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Titre3"/>
            </w:pPr>
            <w:r w:rsidRPr="00B8500C">
              <w:t>Ship</w:t>
            </w:r>
            <w:r w:rsidRPr="00FB4C7E">
              <w:t xml:space="preserve"> From</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D5F7F" w:rsidRPr="00FB4C7E" w:rsidRDefault="000D5F7F" w:rsidP="00B8500C">
            <w:pPr>
              <w:pStyle w:val="Titre4"/>
            </w:pPr>
            <w:r w:rsidRPr="00FB4C7E">
              <w:t>Bill of Lading Number</w:t>
            </w:r>
            <w:r>
              <w:t>:</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bottom"/>
          </w:tcPr>
          <w:sdt>
            <w:sdtPr>
              <w:alias w:val="Name"/>
              <w:tag w:val="Name"/>
              <w:id w:val="262615619"/>
              <w:placeholder>
                <w:docPart w:val="F6FAA78BA0EC49D69F95FE40211C492D"/>
              </w:placeholder>
              <w:temporary/>
              <w:showingPlcHdr/>
            </w:sdtPr>
            <w:sdtEndPr/>
            <w:sdtContent>
              <w:p w:rsidR="0036595F" w:rsidRPr="00FB4C7E" w:rsidRDefault="00422668" w:rsidP="00B8500C">
                <w:r>
                  <w:t>[Name]</w:t>
                </w:r>
              </w:p>
            </w:sdtContent>
          </w:sdt>
          <w:sdt>
            <w:sdtPr>
              <w:alias w:val="Address"/>
              <w:tag w:val="Address"/>
              <w:id w:val="262615646"/>
              <w:placeholder>
                <w:docPart w:val="7BFCC9BEEB1048D8988F999DAF6BAF44"/>
              </w:placeholder>
              <w:temporary/>
              <w:showingPlcHdr/>
            </w:sdtPr>
            <w:sdtEndPr/>
            <w:sdtContent>
              <w:p w:rsidR="0036595F" w:rsidRPr="00FB4C7E" w:rsidRDefault="00422668" w:rsidP="00B8500C">
                <w:r>
                  <w:t>[Street Address]</w:t>
                </w:r>
              </w:p>
            </w:sdtContent>
          </w:sdt>
          <w:sdt>
            <w:sdtPr>
              <w:alias w:val="City, ST  ZIP Code"/>
              <w:tag w:val="City, ST  ZIP Code"/>
              <w:id w:val="262615673"/>
              <w:placeholder>
                <w:docPart w:val="8B0E22B20F594E3A8EF0187CF07B32B9"/>
              </w:placeholder>
              <w:temporary/>
              <w:showingPlcHdr/>
            </w:sdtPr>
            <w:sdtEndPr/>
            <w:sdtContent>
              <w:p w:rsidR="0036595F" w:rsidRPr="00FB4C7E" w:rsidRDefault="00422668" w:rsidP="00B8500C">
                <w:r>
                  <w:t>[City, ST  ZIP Code]</w:t>
                </w:r>
              </w:p>
            </w:sdtContent>
          </w:sdt>
          <w:p w:rsidR="0036595F" w:rsidRPr="00FB4C7E" w:rsidRDefault="0036595F" w:rsidP="00B8500C">
            <w:r w:rsidRPr="00FB4C7E">
              <w:t>SID No.:</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BarCode"/>
            </w:pPr>
            <w:r w:rsidRPr="00FB4C7E">
              <w:t>Bar Code Space</w:t>
            </w:r>
          </w:p>
        </w:tc>
        <w:bookmarkStart w:id="0" w:name="_GoBack"/>
        <w:bookmarkEnd w:id="0"/>
      </w:tr>
      <w:tr w:rsidR="000D5F7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D5F7F" w:rsidRPr="00FB4C7E" w:rsidRDefault="000D5F7F" w:rsidP="00B8500C">
            <w:pPr>
              <w:pStyle w:val="Titre3"/>
            </w:pPr>
            <w:r w:rsidRPr="00FB4C7E">
              <w:t>Ship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C26EC7" w:rsidRPr="00C26EC7" w:rsidRDefault="000D5F7F" w:rsidP="00C26EC7">
            <w:pPr>
              <w:pStyle w:val="Titre4"/>
            </w:pPr>
            <w:r w:rsidRPr="00FB4C7E">
              <w:t>Carrier Name</w:t>
            </w:r>
            <w:r>
              <w:t>:</w:t>
            </w:r>
            <w:r w:rsidR="00C26EC7">
              <w:t xml:space="preserve">   ST-GERMAIN EXPRESS INC. </w:t>
            </w:r>
          </w:p>
        </w:tc>
      </w:tr>
      <w:tr w:rsidR="004D59AF" w:rsidRPr="00FB4C7E"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2"/>
              <w:placeholder>
                <w:docPart w:val="FF9F871DD01541E685838F66AC7E600F"/>
              </w:placeholder>
              <w:temporary/>
              <w:showingPlcHdr/>
            </w:sdtPr>
            <w:sdtEndPr/>
            <w:sdtContent>
              <w:p w:rsidR="00422668" w:rsidRDefault="00422668" w:rsidP="00422668">
                <w:r>
                  <w:t>[Name]</w:t>
                </w:r>
              </w:p>
            </w:sdtContent>
          </w:sdt>
          <w:sdt>
            <w:sdtPr>
              <w:alias w:val="Address"/>
              <w:tag w:val="Address"/>
              <w:id w:val="262615701"/>
              <w:placeholder>
                <w:docPart w:val="2782354DA0394DBD917F6E03F01F50F8"/>
              </w:placeholder>
              <w:temporary/>
              <w:showingPlcHdr/>
            </w:sdtPr>
            <w:sdtEndPr/>
            <w:sdtContent>
              <w:p w:rsidR="00422668" w:rsidRDefault="00422668" w:rsidP="00422668">
                <w:r>
                  <w:t>[Street Address]</w:t>
                </w:r>
              </w:p>
            </w:sdtContent>
          </w:sdt>
          <w:sdt>
            <w:sdtPr>
              <w:alias w:val="City, ST  ZIP Code"/>
              <w:tag w:val="City, ST  ZIP Code"/>
              <w:id w:val="262615703"/>
              <w:placeholder>
                <w:docPart w:val="85612FB7A4AE4A8F92A55726019A0D94"/>
              </w:placeholder>
              <w:temporary/>
              <w:showingPlcHdr/>
            </w:sdtPr>
            <w:sdtEndPr/>
            <w:sdtContent>
              <w:p w:rsidR="00422668" w:rsidRDefault="00422668" w:rsidP="00422668">
                <w:r>
                  <w:t>[City, ST  ZIP Code]</w:t>
                </w:r>
              </w:p>
            </w:sdtContent>
          </w:sdt>
          <w:p w:rsidR="0036595F" w:rsidRPr="00FB4C7E" w:rsidRDefault="0036595F" w:rsidP="00B8500C">
            <w:r w:rsidRPr="00FB4C7E">
              <w:t>CID No.:</w:t>
            </w:r>
          </w:p>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EB23F8" w:rsidRDefault="00C26EC7" w:rsidP="00B8500C">
            <w:r>
              <w:rPr>
                <w:noProof/>
                <w:lang w:val="fr-CA" w:eastAsia="fr-CA"/>
              </w:rPr>
              <w:drawing>
                <wp:anchor distT="0" distB="0" distL="114300" distR="114300" simplePos="0" relativeHeight="251660800" behindDoc="1" locked="0" layoutInCell="1" allowOverlap="1" wp14:anchorId="5888CC41" wp14:editId="1310B780">
                  <wp:simplePos x="0" y="0"/>
                  <wp:positionH relativeFrom="column">
                    <wp:posOffset>2100580</wp:posOffset>
                  </wp:positionH>
                  <wp:positionV relativeFrom="paragraph">
                    <wp:posOffset>62230</wp:posOffset>
                  </wp:positionV>
                  <wp:extent cx="1287780" cy="4057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st-germain express inc fini, LE 01-01-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780" cy="405765"/>
                          </a:xfrm>
                          <a:prstGeom prst="rect">
                            <a:avLst/>
                          </a:prstGeom>
                        </pic:spPr>
                      </pic:pic>
                    </a:graphicData>
                  </a:graphic>
                  <wp14:sizeRelH relativeFrom="page">
                    <wp14:pctWidth>0</wp14:pctWidth>
                  </wp14:sizeRelH>
                  <wp14:sizeRelV relativeFrom="page">
                    <wp14:pctHeight>0</wp14:pctHeight>
                  </wp14:sizeRelV>
                </wp:anchor>
              </w:drawing>
            </w:r>
            <w:r w:rsidR="0036595F" w:rsidRPr="00FB4C7E">
              <w:t>Trailer number:</w:t>
            </w:r>
            <w:r>
              <w:t>:</w:t>
            </w:r>
          </w:p>
          <w:p w:rsidR="00C26EC7" w:rsidRDefault="0036595F" w:rsidP="00B8500C">
            <w:r w:rsidRPr="00FB4C7E">
              <w:t>Serial number(s):</w:t>
            </w:r>
          </w:p>
          <w:p w:rsidR="0036595F" w:rsidRPr="00C26EC7" w:rsidRDefault="0036595F" w:rsidP="00C26EC7">
            <w:pPr>
              <w:jc w:val="right"/>
            </w:pPr>
          </w:p>
        </w:tc>
      </w:tr>
      <w:tr w:rsidR="004D59AF" w:rsidRPr="00FB4C7E"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Titre3"/>
            </w:pPr>
            <w:r w:rsidRPr="00FB4C7E">
              <w:t>Thir</w:t>
            </w:r>
            <w:r w:rsidR="00714325">
              <w:t>d Party Freight Charges Bill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36595F" w:rsidRPr="00FB4C7E" w:rsidRDefault="0036595F" w:rsidP="00B8500C">
            <w:pPr>
              <w:pStyle w:val="Titre4"/>
            </w:pPr>
            <w:r w:rsidRPr="00FB4C7E">
              <w:t>S</w:t>
            </w:r>
            <w:r w:rsidR="003F787D">
              <w:t>C</w:t>
            </w:r>
            <w:r w:rsidRPr="00FB4C7E">
              <w:t>AC:</w:t>
            </w:r>
          </w:p>
        </w:tc>
      </w:tr>
      <w:tr w:rsidR="004D59AF" w:rsidRPr="00FB4C7E" w:rsidTr="009152A8">
        <w:trPr>
          <w:trHeight w:val="489"/>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5"/>
              <w:placeholder>
                <w:docPart w:val="C3BA152A1AF64CDE913D92D03C4893F7"/>
              </w:placeholder>
              <w:temporary/>
              <w:showingPlcHdr/>
            </w:sdtPr>
            <w:sdtEndPr/>
            <w:sdtContent>
              <w:p w:rsidR="00422668" w:rsidRDefault="00422668" w:rsidP="00422668">
                <w:r>
                  <w:t>[Name]</w:t>
                </w:r>
              </w:p>
            </w:sdtContent>
          </w:sdt>
          <w:sdt>
            <w:sdtPr>
              <w:alias w:val="Address"/>
              <w:tag w:val="Address"/>
              <w:id w:val="262615706"/>
              <w:placeholder>
                <w:docPart w:val="94D269390997432EB8A1EDF3006E0F83"/>
              </w:placeholder>
              <w:temporary/>
              <w:showingPlcHdr/>
            </w:sdtPr>
            <w:sdtEndPr/>
            <w:sdtContent>
              <w:p w:rsidR="00422668" w:rsidRDefault="00422668" w:rsidP="00422668">
                <w:r>
                  <w:t>[Street Address]</w:t>
                </w:r>
              </w:p>
            </w:sdtContent>
          </w:sdt>
          <w:sdt>
            <w:sdtPr>
              <w:alias w:val="City, ST  ZIP Code"/>
              <w:tag w:val="City, ST  ZIP Code"/>
              <w:id w:val="262615707"/>
              <w:placeholder>
                <w:docPart w:val="C0D9942B0956432F8DED1D816E2C0F47"/>
              </w:placeholder>
              <w:temporary/>
              <w:showingPlcHdr/>
            </w:sdtPr>
            <w:sdtEndPr/>
            <w:sdtContent>
              <w:p w:rsidR="0036595F" w:rsidRPr="00FB4C7E" w:rsidRDefault="00422668" w:rsidP="00B8500C">
                <w:r>
                  <w:t>[City, ST  ZIP Code]</w:t>
                </w:r>
              </w:p>
            </w:sdtContent>
          </w:sdt>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r w:rsidRPr="00FB4C7E">
              <w:t>Pro Number:</w:t>
            </w:r>
          </w:p>
          <w:p w:rsidR="009E71D3" w:rsidRDefault="0036595F" w:rsidP="00B8500C">
            <w:pPr>
              <w:pStyle w:val="BarCode"/>
            </w:pPr>
            <w:r w:rsidRPr="00FB4C7E">
              <w:t>Bar Code Space</w:t>
            </w:r>
          </w:p>
          <w:p w:rsidR="009E71D3" w:rsidRPr="00FB4C7E" w:rsidRDefault="009E71D3" w:rsidP="00B8500C"/>
        </w:tc>
      </w:tr>
      <w:tr w:rsidR="00CA2CD6" w:rsidRPr="00FB4C7E" w:rsidTr="009152A8">
        <w:trPr>
          <w:trHeight w:val="176"/>
        </w:trPr>
        <w:tc>
          <w:tcPr>
            <w:tcW w:w="5464" w:type="dxa"/>
            <w:gridSpan w:val="10"/>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CA2CD6" w:rsidRPr="00FB4C7E" w:rsidRDefault="00CA2CD6" w:rsidP="00B8500C">
            <w:pPr>
              <w:pStyle w:val="Titre4"/>
            </w:pPr>
            <w:r w:rsidRPr="00FB4C7E">
              <w:t>Special Instructions:</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A06691" w:rsidRDefault="00A06691" w:rsidP="00B8500C">
            <w:pPr>
              <w:pStyle w:val="Titre4"/>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rsidR="00CA2CD6" w:rsidRPr="00FB4C7E" w:rsidRDefault="00CA2CD6" w:rsidP="00B8500C">
            <w:pPr>
              <w:pStyle w:val="Terms"/>
            </w:pPr>
            <w:r w:rsidRPr="00FB4C7E">
              <w:t>Prepaid</w:t>
            </w:r>
            <w:r w:rsidR="00A06691">
              <w:t xml:space="preserve"> </w:t>
            </w:r>
            <w:r w:rsidR="00A06691" w:rsidRPr="00CA2CD6">
              <w:rPr>
                <w:rStyle w:val="CheckBoxChar"/>
              </w:rPr>
              <w:t></w:t>
            </w:r>
            <w:r w:rsidR="00A06691">
              <w:rPr>
                <w:rStyle w:val="CheckBoxChar"/>
              </w:rPr>
              <w:t></w:t>
            </w:r>
            <w:r w:rsidRPr="00FB4C7E">
              <w:t xml:space="preserve"> Collect</w:t>
            </w:r>
            <w:r w:rsidR="00A06691">
              <w:t xml:space="preserve"> </w:t>
            </w:r>
            <w:r w:rsidR="00A06691" w:rsidRPr="00CA2CD6">
              <w:rPr>
                <w:rStyle w:val="CheckBoxChar"/>
              </w:rPr>
              <w:t></w:t>
            </w:r>
            <w:r w:rsidR="00A06691">
              <w:rPr>
                <w:rStyle w:val="CheckBoxChar"/>
              </w:rPr>
              <w:t></w:t>
            </w:r>
            <w:r w:rsidR="00A06691" w:rsidRPr="00FB4C7E">
              <w:t xml:space="preserve"> </w:t>
            </w:r>
            <w:r w:rsidRPr="00FB4C7E">
              <w:t>3rd Party</w:t>
            </w:r>
            <w:r w:rsidR="00A06691">
              <w:t xml:space="preserve"> </w:t>
            </w:r>
            <w:r w:rsidR="00A06691" w:rsidRPr="00CA2CD6">
              <w:rPr>
                <w:rStyle w:val="CheckBoxChar"/>
              </w:rPr>
              <w:t></w:t>
            </w:r>
          </w:p>
        </w:tc>
      </w:tr>
      <w:tr w:rsidR="00CA2CD6" w:rsidRPr="00FB4C7E" w:rsidTr="009152A8">
        <w:trPr>
          <w:trHeight w:val="288"/>
        </w:trPr>
        <w:tc>
          <w:tcPr>
            <w:tcW w:w="5464" w:type="dxa"/>
            <w:gridSpan w:val="10"/>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CA2CD6" w:rsidRPr="00FB4C7E" w:rsidRDefault="00CA2CD6" w:rsidP="00B8500C"/>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58" w:type="dxa"/>
              <w:bottom w:w="43" w:type="dxa"/>
            </w:tcMar>
            <w:vAlign w:val="center"/>
          </w:tcPr>
          <w:p w:rsidR="00CA2CD6" w:rsidRPr="00FB4C7E" w:rsidRDefault="00CA2CD6" w:rsidP="00B8500C">
            <w:r w:rsidRPr="00CA2CD6">
              <w:rPr>
                <w:rStyle w:val="CheckBoxChar"/>
              </w:rPr>
              <w:t></w:t>
            </w:r>
            <w:r>
              <w:t xml:space="preserve"> </w:t>
            </w:r>
            <w:r w:rsidRPr="00FB4C7E">
              <w:t>Master bill of lading with attached underlying bills of lading.</w:t>
            </w:r>
          </w:p>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Titre3"/>
            </w:pPr>
            <w:r w:rsidRPr="00FB4C7E">
              <w:t>Customer Order Information</w:t>
            </w:r>
          </w:p>
        </w:tc>
      </w:tr>
      <w:tr w:rsidR="00A12C16" w:rsidRPr="00FB4C7E" w:rsidTr="009152A8">
        <w:trPr>
          <w:trHeight w:val="216"/>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Titre4"/>
            </w:pPr>
            <w:r w:rsidRPr="00FB4C7E">
              <w:t>Customer Order No.</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CA2CD6" w:rsidP="00B8500C">
            <w:pPr>
              <w:pStyle w:val="Centered"/>
            </w:pPr>
            <w:r>
              <w:t xml:space="preserve"># of </w:t>
            </w:r>
            <w:r w:rsidR="0036595F" w:rsidRPr="00FB4C7E">
              <w:t>Packages</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Weight</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Pallet/Slip</w:t>
            </w:r>
            <w:r w:rsidRPr="00FB4C7E">
              <w:br/>
              <w:t>(circle one)</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Titre4"/>
            </w:pPr>
            <w:r w:rsidRPr="00FB4C7E">
              <w:t>Additional Shipper Information</w:t>
            </w:r>
          </w:p>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pPr>
              <w:pStyle w:val="Titre4"/>
            </w:pPr>
            <w:r w:rsidRPr="00FB4C7E">
              <w:t>Grand Total</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4788"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758D7" w:rsidRPr="00FB4C7E" w:rsidRDefault="003758D7" w:rsidP="00B8500C"/>
        </w:tc>
      </w:tr>
      <w:tr w:rsidR="0036595F" w:rsidRPr="00FB4C7E"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Titre3"/>
            </w:pPr>
            <w:r w:rsidRPr="00FB4C7E">
              <w:t>Carrier Information</w:t>
            </w:r>
          </w:p>
        </w:tc>
      </w:tr>
      <w:tr w:rsidR="00A12C16" w:rsidRPr="00FB4C7E" w:rsidTr="009152A8">
        <w:trPr>
          <w:trHeight w:val="288"/>
        </w:trPr>
        <w:tc>
          <w:tcPr>
            <w:tcW w:w="134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Titre5"/>
            </w:pPr>
            <w:r w:rsidRPr="009152A8">
              <w:t>Handlin</w:t>
            </w:r>
            <w:r w:rsidR="004D59AF" w:rsidRPr="009152A8">
              <w:t xml:space="preserve">g </w:t>
            </w:r>
            <w:r w:rsidRPr="009152A8">
              <w:t>Unit</w:t>
            </w:r>
          </w:p>
        </w:tc>
        <w:tc>
          <w:tcPr>
            <w:tcW w:w="13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Titre5"/>
            </w:pPr>
            <w:r w:rsidRPr="009152A8">
              <w:t>Package</w:t>
            </w:r>
          </w:p>
        </w:tc>
        <w:tc>
          <w:tcPr>
            <w:tcW w:w="640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FB4C7E" w:rsidRDefault="00CA2CD6" w:rsidP="00B8500C"/>
        </w:tc>
        <w:tc>
          <w:tcPr>
            <w:tcW w:w="18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Titre5"/>
            </w:pPr>
            <w:r w:rsidRPr="009152A8">
              <w:t>LTL Only</w:t>
            </w:r>
          </w:p>
        </w:tc>
      </w:tr>
      <w:tr w:rsidR="00A12C16" w:rsidRPr="00FB4C7E" w:rsidTr="009152A8">
        <w:trPr>
          <w:trHeight w:val="176"/>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proofErr w:type="spellStart"/>
            <w:r w:rsidRPr="00FB4C7E">
              <w:t>Qty</w:t>
            </w:r>
            <w:proofErr w:type="spellEnd"/>
          </w:p>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proofErr w:type="spellStart"/>
            <w:r w:rsidRPr="00FB4C7E">
              <w:t>Qty</w:t>
            </w:r>
            <w:proofErr w:type="spellEnd"/>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Weight</w:t>
            </w:r>
          </w:p>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HM</w:t>
            </w:r>
            <w:r w:rsidR="00CA2CD6">
              <w:t xml:space="preserve"> </w:t>
            </w:r>
            <w:r w:rsidRPr="00FB4C7E">
              <w:t>(X)</w:t>
            </w:r>
          </w:p>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9C4A98" w:rsidRDefault="0036595F" w:rsidP="00B8500C">
            <w:pPr>
              <w:pStyle w:val="Titre4"/>
            </w:pPr>
            <w:r w:rsidRPr="00FB4C7E">
              <w:t>Commodity Description</w:t>
            </w:r>
            <w:r w:rsidR="009C4A98">
              <w:t xml:space="preserve"> </w:t>
            </w:r>
          </w:p>
          <w:p w:rsidR="0036595F" w:rsidRPr="00FB4C7E" w:rsidRDefault="0036595F" w:rsidP="00B8500C">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NMFC No.</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Class</w:t>
            </w: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A12C16" w:rsidRPr="00FB4C7E"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4D59AF" w:rsidRPr="00FB4C7E" w:rsidTr="009152A8">
        <w:trPr>
          <w:trHeight w:val="176"/>
        </w:trPr>
        <w:tc>
          <w:tcPr>
            <w:tcW w:w="5914"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tcPr>
          <w:p w:rsidR="0036595F" w:rsidRPr="00FB4C7E" w:rsidRDefault="0036595F" w:rsidP="00B8500C">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nesChar"/>
              </w:rPr>
              <w:t xml:space="preserve"> _________</w:t>
            </w:r>
            <w:r w:rsidR="009E71D3" w:rsidRPr="009C4A98">
              <w:rPr>
                <w:rStyle w:val="LinesChar"/>
              </w:rPr>
              <w:t>__</w:t>
            </w:r>
            <w:r w:rsidR="009E71D3">
              <w:rPr>
                <w:rStyle w:val="LinesChar"/>
              </w:rPr>
              <w:t>__</w:t>
            </w:r>
            <w:r w:rsidR="009E71D3" w:rsidRPr="009C4A98">
              <w:rPr>
                <w:rStyle w:val="LinesChar"/>
              </w:rPr>
              <w:t>_</w:t>
            </w:r>
            <w:r w:rsidRPr="009C4A98">
              <w:rPr>
                <w:rStyle w:val="LinesChar"/>
              </w:rPr>
              <w:t>_</w:t>
            </w:r>
            <w:r w:rsidRPr="00FB4C7E">
              <w:t xml:space="preserve"> per </w:t>
            </w:r>
            <w:r w:rsidR="009E71D3">
              <w:rPr>
                <w:rStyle w:val="LinesChar"/>
              </w:rPr>
              <w:t>_</w:t>
            </w:r>
            <w:r w:rsidRPr="009C4A98">
              <w:rPr>
                <w:rStyle w:val="LinesChar"/>
              </w:rPr>
              <w:t>_________</w:t>
            </w:r>
            <w:r w:rsidR="009E71D3" w:rsidRPr="009C4A98">
              <w:rPr>
                <w:rStyle w:val="LinesChar"/>
              </w:rPr>
              <w:t>___</w:t>
            </w:r>
            <w:r w:rsidRPr="009C4A98">
              <w:rPr>
                <w:rStyle w:val="LinesChar"/>
              </w:rPr>
              <w:t>__</w:t>
            </w:r>
            <w:r w:rsidRPr="00FB4C7E">
              <w:t>.</w:t>
            </w:r>
          </w:p>
        </w:tc>
        <w:tc>
          <w:tcPr>
            <w:tcW w:w="505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vAlign w:val="center"/>
          </w:tcPr>
          <w:p w:rsidR="0036595F" w:rsidRPr="00FB4C7E" w:rsidRDefault="0036595F" w:rsidP="00422668">
            <w:pPr>
              <w:pStyle w:val="Titre4"/>
              <w:tabs>
                <w:tab w:val="right" w:leader="underscore" w:pos="3086"/>
              </w:tabs>
            </w:pPr>
            <w:r w:rsidRPr="00FB4C7E">
              <w:t>COD Amount: $</w:t>
            </w:r>
            <w:r w:rsidR="009C4A98">
              <w:t xml:space="preserve"> </w:t>
            </w:r>
            <w:r w:rsidR="00E62BF6">
              <w:rPr>
                <w:rStyle w:val="LinesChar"/>
              </w:rPr>
              <w:tab/>
            </w:r>
          </w:p>
          <w:p w:rsidR="0036595F" w:rsidRPr="00FB4C7E" w:rsidRDefault="009C4A98" w:rsidP="00B8500C">
            <w:pPr>
              <w:pStyle w:val="Terms"/>
            </w:pPr>
            <w:r>
              <w:t>F</w:t>
            </w:r>
            <w:r w:rsidR="0036595F" w:rsidRPr="00FB4C7E">
              <w:t>ee terms: Collect</w:t>
            </w:r>
            <w:r>
              <w:t xml:space="preserve"> </w:t>
            </w:r>
            <w:r w:rsidRPr="00CA2CD6">
              <w:rPr>
                <w:rStyle w:val="CheckBoxChar"/>
              </w:rPr>
              <w:t></w:t>
            </w:r>
            <w:r w:rsidR="0036595F" w:rsidRPr="00FB4C7E">
              <w:t xml:space="preserve"> </w:t>
            </w:r>
            <w:r>
              <w:t xml:space="preserve">    </w:t>
            </w:r>
            <w:r w:rsidR="0036595F" w:rsidRPr="00FB4C7E">
              <w:t>Prepaid</w:t>
            </w:r>
            <w:r>
              <w:t xml:space="preserve"> </w:t>
            </w:r>
            <w:r w:rsidRPr="00CA2CD6">
              <w:rPr>
                <w:rStyle w:val="CheckBoxChar"/>
              </w:rPr>
              <w:t></w:t>
            </w:r>
            <w:r w:rsidRPr="00FB4C7E">
              <w:t xml:space="preserve"> </w:t>
            </w:r>
            <w:r>
              <w:t xml:space="preserve">    </w:t>
            </w:r>
            <w:r w:rsidR="0036595F" w:rsidRPr="00FB4C7E">
              <w:t>Customer check acceptable</w:t>
            </w:r>
            <w:r>
              <w:t xml:space="preserve"> </w:t>
            </w:r>
            <w:r w:rsidRPr="00CA2CD6">
              <w:rPr>
                <w:rStyle w:val="CheckBoxChar"/>
              </w:rPr>
              <w:t></w:t>
            </w:r>
          </w:p>
        </w:tc>
      </w:tr>
      <w:tr w:rsidR="0036595F" w:rsidRPr="00FB4C7E" w:rsidTr="009152A8">
        <w:trPr>
          <w:trHeight w:val="216"/>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9152A8" w:rsidRDefault="0036595F" w:rsidP="009152A8">
            <w:pPr>
              <w:pStyle w:val="Titre5"/>
            </w:pPr>
            <w:r w:rsidRPr="009152A8">
              <w:t>Note</w:t>
            </w:r>
            <w:r w:rsidR="009C4A98" w:rsidRPr="009152A8">
              <w:t xml:space="preserve">: </w:t>
            </w:r>
            <w:r w:rsidRPr="009152A8">
              <w:t>Liability limitation for loss or damage in this shipment may be applicable. See 49 USC § 14706(c</w:t>
            </w:r>
            <w:proofErr w:type="gramStart"/>
            <w:r w:rsidRPr="009152A8">
              <w:t>)(</w:t>
            </w:r>
            <w:proofErr w:type="gramEnd"/>
            <w:r w:rsidRPr="009152A8">
              <w:t>1)(A) and (B).</w:t>
            </w:r>
          </w:p>
        </w:tc>
      </w:tr>
      <w:tr w:rsidR="00A12C16" w:rsidRPr="00FB4C7E" w:rsidTr="009152A8">
        <w:trPr>
          <w:trHeight w:val="720"/>
        </w:trPr>
        <w:tc>
          <w:tcPr>
            <w:tcW w:w="483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FB4C7E" w:rsidRDefault="0036595F" w:rsidP="00B8500C">
            <w:pPr>
              <w:pStyle w:val="FinePrint"/>
            </w:pPr>
            <w:r w:rsidRPr="00FB4C7E">
              <w:t>Received, subject to individually determined rates or contracts that have been agreed upon in writing between the carrier and shipper, if applicable, otherwise to the rates, classifications</w:t>
            </w:r>
            <w:r w:rsidR="00714325">
              <w:t>,</w:t>
            </w:r>
            <w:r w:rsidRPr="00FB4C7E">
              <w:t xml:space="preserve"> and rules that have been established by the carrier and are available to the shipper, on request, and to all applicable state and federal regulations.</w:t>
            </w:r>
          </w:p>
        </w:tc>
        <w:tc>
          <w:tcPr>
            <w:tcW w:w="61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A06691" w:rsidRDefault="0036595F" w:rsidP="00B8500C">
            <w:r w:rsidRPr="00FB4C7E">
              <w:t xml:space="preserve">The carrier shall not make delivery of this shipment without payment of </w:t>
            </w:r>
            <w:r w:rsidR="00942BD8">
              <w:t>charges</w:t>
            </w:r>
            <w:r w:rsidR="008F0F82">
              <w:t xml:space="preserve"> </w:t>
            </w:r>
            <w:r w:rsidRPr="00FB4C7E">
              <w:t xml:space="preserve">and all other lawful </w:t>
            </w:r>
            <w:r w:rsidR="00942BD8">
              <w:t>fees</w:t>
            </w:r>
            <w:r w:rsidRPr="00FB4C7E">
              <w:t>.</w:t>
            </w:r>
          </w:p>
          <w:p w:rsidR="0036595F" w:rsidRPr="00FB4C7E" w:rsidRDefault="0036595F" w:rsidP="00B8500C">
            <w:pPr>
              <w:pStyle w:val="ShipperSignature"/>
              <w:tabs>
                <w:tab w:val="right" w:leader="underscore" w:pos="5962"/>
              </w:tabs>
            </w:pPr>
            <w:r w:rsidRPr="00A06691">
              <w:t>Shipper Signature</w:t>
            </w:r>
            <w:r w:rsidR="00E62BF6">
              <w:t xml:space="preserve"> </w:t>
            </w:r>
            <w:r w:rsidR="007F08AA">
              <w:t xml:space="preserve"> </w:t>
            </w:r>
            <w:r w:rsidR="00E62BF6" w:rsidRPr="009152A8">
              <w:tab/>
            </w:r>
          </w:p>
        </w:tc>
      </w:tr>
      <w:tr w:rsidR="007F08AA" w:rsidRPr="00FB4C7E" w:rsidTr="009152A8">
        <w:trPr>
          <w:trHeight w:val="1070"/>
        </w:trPr>
        <w:tc>
          <w:tcPr>
            <w:tcW w:w="34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Shipper Signature/Date</w:t>
            </w:r>
          </w:p>
          <w:p w:rsidR="00A06691" w:rsidRPr="009152A8" w:rsidRDefault="00E62BF6" w:rsidP="009152A8">
            <w:pPr>
              <w:pStyle w:val="SignatureLine"/>
            </w:pPr>
            <w:r w:rsidRPr="009152A8">
              <w:tab/>
            </w:r>
          </w:p>
          <w:p w:rsidR="0036595F" w:rsidRPr="00FB4C7E" w:rsidRDefault="0036595F" w:rsidP="00B8500C">
            <w:pPr>
              <w:pStyle w:val="FinePrint"/>
            </w:pPr>
            <w:r w:rsidRPr="00FB4C7E">
              <w:t>This is to certify that the above named materials are properly classified, packaged, marked</w:t>
            </w:r>
            <w:r w:rsidR="00714325">
              <w:t>,</w:t>
            </w:r>
            <w:r w:rsidRPr="00FB4C7E">
              <w:t xml:space="preserve"> and labeled, and are in proper condition for transportation according to the applicable regulations of the DOT.</w:t>
            </w:r>
          </w:p>
        </w:tc>
        <w:tc>
          <w:tcPr>
            <w:tcW w:w="14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Titre4"/>
            </w:pPr>
            <w:r w:rsidRPr="00FB4C7E">
              <w:t>Trailer Loaded: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Pr="00FB4C7E">
              <w:t xml:space="preserve"> </w:t>
            </w:r>
            <w:r w:rsidR="0036595F" w:rsidRPr="00FB4C7E">
              <w:t>By driver</w:t>
            </w:r>
          </w:p>
        </w:tc>
        <w:tc>
          <w:tcPr>
            <w:tcW w:w="27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Titre4"/>
            </w:pPr>
            <w:r w:rsidRPr="00FB4C7E">
              <w:t>Freight Counted:</w:t>
            </w:r>
          </w:p>
          <w:p w:rsidR="0036595F" w:rsidRPr="00FB4C7E" w:rsidRDefault="00A06691" w:rsidP="00B8500C">
            <w:r w:rsidRPr="00CA2CD6">
              <w:rPr>
                <w:rStyle w:val="CheckBoxChar"/>
              </w:rPr>
              <w:t></w:t>
            </w:r>
            <w:r w:rsidR="0036595F" w:rsidRPr="00FB4C7E">
              <w:t xml:space="preserve"> By shipper</w:t>
            </w:r>
          </w:p>
          <w:p w:rsidR="0036595F" w:rsidRPr="00FB4C7E" w:rsidRDefault="00A06691" w:rsidP="00B8500C">
            <w:r w:rsidRPr="00CA2CD6">
              <w:rPr>
                <w:rStyle w:val="CheckBoxChar"/>
              </w:rPr>
              <w:t></w:t>
            </w:r>
            <w:r w:rsidR="0036595F" w:rsidRPr="00FB4C7E">
              <w:t xml:space="preserve"> By driver/pallets said to contain</w:t>
            </w:r>
          </w:p>
          <w:p w:rsidR="0036595F" w:rsidRPr="00FB4C7E" w:rsidRDefault="00A06691" w:rsidP="00B8500C">
            <w:r w:rsidRPr="00CA2CD6">
              <w:rPr>
                <w:rStyle w:val="CheckBoxChar"/>
              </w:rPr>
              <w:t></w:t>
            </w:r>
            <w:r w:rsidRPr="00FB4C7E">
              <w:t xml:space="preserve"> </w:t>
            </w:r>
            <w:r w:rsidR="0036595F" w:rsidRPr="00FB4C7E">
              <w:t>By driver/pieces</w:t>
            </w:r>
          </w:p>
        </w:tc>
        <w:tc>
          <w:tcPr>
            <w:tcW w:w="33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Default="0036595F" w:rsidP="00B8500C">
            <w:pPr>
              <w:pStyle w:val="Signatureheading"/>
            </w:pPr>
            <w:r w:rsidRPr="00FB4C7E">
              <w:t>Carrier Signature/Pickup Date</w:t>
            </w:r>
          </w:p>
          <w:p w:rsidR="00A06691" w:rsidRPr="009152A8" w:rsidRDefault="00E62BF6" w:rsidP="009152A8">
            <w:pPr>
              <w:pStyle w:val="SignatureLine"/>
            </w:pPr>
            <w:r w:rsidRPr="009152A8">
              <w:tab/>
            </w:r>
          </w:p>
          <w:p w:rsidR="0036595F" w:rsidRPr="00FB4C7E" w:rsidRDefault="0036595F" w:rsidP="00B8500C">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rsidR="0036595F" w:rsidRPr="00B8500C" w:rsidRDefault="0036595F" w:rsidP="00422668"/>
    <w:sectPr w:rsidR="0036595F" w:rsidRPr="00B8500C" w:rsidSect="00B85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savePreviewPicture/>
  <w:compat>
    <w:compatSetting w:name="compatibilityMode" w:uri="http://schemas.microsoft.com/office/word" w:val="12"/>
  </w:compat>
  <w:rsids>
    <w:rsidRoot w:val="009073AB"/>
    <w:rsid w:val="000A0A99"/>
    <w:rsid w:val="000B3AA5"/>
    <w:rsid w:val="000D5F7F"/>
    <w:rsid w:val="000E7AF5"/>
    <w:rsid w:val="002A45FC"/>
    <w:rsid w:val="0036595F"/>
    <w:rsid w:val="003758D7"/>
    <w:rsid w:val="00394B8A"/>
    <w:rsid w:val="003F787D"/>
    <w:rsid w:val="00422668"/>
    <w:rsid w:val="00492BF1"/>
    <w:rsid w:val="004D59AF"/>
    <w:rsid w:val="005F5ABE"/>
    <w:rsid w:val="00714325"/>
    <w:rsid w:val="00774101"/>
    <w:rsid w:val="0078197E"/>
    <w:rsid w:val="007F08AA"/>
    <w:rsid w:val="008350B3"/>
    <w:rsid w:val="008F0F82"/>
    <w:rsid w:val="009073AB"/>
    <w:rsid w:val="009152A8"/>
    <w:rsid w:val="00942BD8"/>
    <w:rsid w:val="009C2E35"/>
    <w:rsid w:val="009C4A98"/>
    <w:rsid w:val="009E71D3"/>
    <w:rsid w:val="00A06691"/>
    <w:rsid w:val="00A12C16"/>
    <w:rsid w:val="00B8500C"/>
    <w:rsid w:val="00C26EC7"/>
    <w:rsid w:val="00CA2CD6"/>
    <w:rsid w:val="00E62BF6"/>
    <w:rsid w:val="00EB23F8"/>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B8C17-6AD2-4377-AE81-373E1D84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Titre1">
    <w:name w:val="heading 1"/>
    <w:basedOn w:val="Normal"/>
    <w:next w:val="Normal"/>
    <w:qFormat/>
    <w:rsid w:val="00B8500C"/>
    <w:pPr>
      <w:jc w:val="center"/>
      <w:outlineLvl w:val="0"/>
    </w:pPr>
    <w:rPr>
      <w:rFonts w:asciiTheme="majorHAnsi" w:hAnsiTheme="majorHAnsi"/>
      <w:b/>
      <w:caps/>
      <w:sz w:val="20"/>
      <w:szCs w:val="20"/>
    </w:rPr>
  </w:style>
  <w:style w:type="paragraph" w:styleId="Titre2">
    <w:name w:val="heading 2"/>
    <w:basedOn w:val="Normal"/>
    <w:next w:val="Normal"/>
    <w:qFormat/>
    <w:rsid w:val="00B8500C"/>
    <w:pPr>
      <w:jc w:val="right"/>
      <w:outlineLvl w:val="1"/>
    </w:pPr>
    <w:rPr>
      <w:sz w:val="20"/>
    </w:rPr>
  </w:style>
  <w:style w:type="paragraph" w:styleId="Titre3">
    <w:name w:val="heading 3"/>
    <w:basedOn w:val="Normal"/>
    <w:next w:val="Normal"/>
    <w:qFormat/>
    <w:rsid w:val="00422668"/>
    <w:pPr>
      <w:jc w:val="center"/>
      <w:outlineLvl w:val="2"/>
    </w:pPr>
    <w:rPr>
      <w:rFonts w:asciiTheme="majorHAnsi" w:hAnsiTheme="majorHAnsi"/>
      <w:b/>
      <w:caps/>
    </w:rPr>
  </w:style>
  <w:style w:type="paragraph" w:styleId="Titre4">
    <w:name w:val="heading 4"/>
    <w:basedOn w:val="Normal"/>
    <w:next w:val="Normal"/>
    <w:qFormat/>
    <w:rsid w:val="00B8500C"/>
    <w:pPr>
      <w:outlineLvl w:val="3"/>
    </w:pPr>
    <w:rPr>
      <w:b/>
    </w:rPr>
  </w:style>
  <w:style w:type="paragraph" w:styleId="Titre5">
    <w:name w:val="heading 5"/>
    <w:basedOn w:val="Normal"/>
    <w:next w:val="Normal"/>
    <w:qFormat/>
    <w:rsid w:val="00422668"/>
    <w:pPr>
      <w:jc w:val="center"/>
      <w:outlineLvl w:val="4"/>
    </w:pPr>
    <w:rPr>
      <w:rFonts w:asciiTheme="majorHAnsi" w:hAnsiTheme="majorHAns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Textedebulles">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Policepardfau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Policepardfau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Policepardfau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Policepardfau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808080" w:themeColor="background1" w:themeShade="80"/>
      <w:sz w:val="24"/>
    </w:rPr>
  </w:style>
  <w:style w:type="paragraph" w:customStyle="1" w:styleId="Signatureheading">
    <w:name w:val="Signature heading"/>
    <w:basedOn w:val="Normal"/>
    <w:qFormat/>
    <w:rsid w:val="00B8500C"/>
    <w:pPr>
      <w:spacing w:after="120"/>
    </w:pPr>
    <w:rPr>
      <w:b/>
      <w:bCs/>
      <w:szCs w:val="20"/>
    </w:rPr>
  </w:style>
  <w:style w:type="character" w:styleId="Textedelespacerserv">
    <w:name w:val="Placeholder Text"/>
    <w:basedOn w:val="Policepardfaut"/>
    <w:uiPriority w:val="99"/>
    <w:semiHidden/>
    <w:rsid w:val="00B8500C"/>
    <w:rPr>
      <w:color w:val="808080"/>
    </w:rPr>
  </w:style>
  <w:style w:type="paragraph" w:styleId="Date">
    <w:name w:val="Date"/>
    <w:basedOn w:val="Normal"/>
    <w:next w:val="Normal"/>
    <w:link w:val="DateCar"/>
    <w:qFormat/>
    <w:rsid w:val="00B8500C"/>
    <w:rPr>
      <w:sz w:val="20"/>
    </w:rPr>
  </w:style>
  <w:style w:type="character" w:customStyle="1" w:styleId="DateCar">
    <w:name w:val="Date Car"/>
    <w:basedOn w:val="Policepardfaut"/>
    <w:link w:val="Date"/>
    <w:rsid w:val="00B8500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xp01\Downloads\TS10280287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51A808E48F4275AAA108F7EAB1534D"/>
        <w:category>
          <w:name w:val="Général"/>
          <w:gallery w:val="placeholder"/>
        </w:category>
        <w:types>
          <w:type w:val="bbPlcHdr"/>
        </w:types>
        <w:behaviors>
          <w:behavior w:val="content"/>
        </w:behaviors>
        <w:guid w:val="{E01CC82B-0C1F-4344-8C5A-B319BD243F16}"/>
      </w:docPartPr>
      <w:docPartBody>
        <w:p w:rsidR="006E1355" w:rsidRDefault="009B0324">
          <w:pPr>
            <w:pStyle w:val="5451A808E48F4275AAA108F7EAB1534D"/>
          </w:pPr>
          <w:r>
            <w:t>[Click to select date]</w:t>
          </w:r>
        </w:p>
      </w:docPartBody>
    </w:docPart>
    <w:docPart>
      <w:docPartPr>
        <w:name w:val="F6FAA78BA0EC49D69F95FE40211C492D"/>
        <w:category>
          <w:name w:val="Général"/>
          <w:gallery w:val="placeholder"/>
        </w:category>
        <w:types>
          <w:type w:val="bbPlcHdr"/>
        </w:types>
        <w:behaviors>
          <w:behavior w:val="content"/>
        </w:behaviors>
        <w:guid w:val="{A24C6028-DD79-4AEF-996F-17540F635FA1}"/>
      </w:docPartPr>
      <w:docPartBody>
        <w:p w:rsidR="006E1355" w:rsidRDefault="009B0324">
          <w:pPr>
            <w:pStyle w:val="F6FAA78BA0EC49D69F95FE40211C492D"/>
          </w:pPr>
          <w:r>
            <w:t>[Name]</w:t>
          </w:r>
        </w:p>
      </w:docPartBody>
    </w:docPart>
    <w:docPart>
      <w:docPartPr>
        <w:name w:val="7BFCC9BEEB1048D8988F999DAF6BAF44"/>
        <w:category>
          <w:name w:val="Général"/>
          <w:gallery w:val="placeholder"/>
        </w:category>
        <w:types>
          <w:type w:val="bbPlcHdr"/>
        </w:types>
        <w:behaviors>
          <w:behavior w:val="content"/>
        </w:behaviors>
        <w:guid w:val="{3BDA25A9-65F5-4885-9B26-94228F884BC2}"/>
      </w:docPartPr>
      <w:docPartBody>
        <w:p w:rsidR="006E1355" w:rsidRDefault="009B0324">
          <w:pPr>
            <w:pStyle w:val="7BFCC9BEEB1048D8988F999DAF6BAF44"/>
          </w:pPr>
          <w:r>
            <w:t>[Street Address]</w:t>
          </w:r>
        </w:p>
      </w:docPartBody>
    </w:docPart>
    <w:docPart>
      <w:docPartPr>
        <w:name w:val="8B0E22B20F594E3A8EF0187CF07B32B9"/>
        <w:category>
          <w:name w:val="Général"/>
          <w:gallery w:val="placeholder"/>
        </w:category>
        <w:types>
          <w:type w:val="bbPlcHdr"/>
        </w:types>
        <w:behaviors>
          <w:behavior w:val="content"/>
        </w:behaviors>
        <w:guid w:val="{FE936527-DAA3-4927-9879-08AD944338BC}"/>
      </w:docPartPr>
      <w:docPartBody>
        <w:p w:rsidR="006E1355" w:rsidRDefault="009B0324">
          <w:pPr>
            <w:pStyle w:val="8B0E22B20F594E3A8EF0187CF07B32B9"/>
          </w:pPr>
          <w:r>
            <w:t>[City, ST  ZIP Code]</w:t>
          </w:r>
        </w:p>
      </w:docPartBody>
    </w:docPart>
    <w:docPart>
      <w:docPartPr>
        <w:name w:val="FF9F871DD01541E685838F66AC7E600F"/>
        <w:category>
          <w:name w:val="Général"/>
          <w:gallery w:val="placeholder"/>
        </w:category>
        <w:types>
          <w:type w:val="bbPlcHdr"/>
        </w:types>
        <w:behaviors>
          <w:behavior w:val="content"/>
        </w:behaviors>
        <w:guid w:val="{6E50568B-335F-47AD-B604-67A27C0BD10D}"/>
      </w:docPartPr>
      <w:docPartBody>
        <w:p w:rsidR="006E1355" w:rsidRDefault="009B0324">
          <w:pPr>
            <w:pStyle w:val="FF9F871DD01541E685838F66AC7E600F"/>
          </w:pPr>
          <w:r>
            <w:t>[Name]</w:t>
          </w:r>
        </w:p>
      </w:docPartBody>
    </w:docPart>
    <w:docPart>
      <w:docPartPr>
        <w:name w:val="2782354DA0394DBD917F6E03F01F50F8"/>
        <w:category>
          <w:name w:val="Général"/>
          <w:gallery w:val="placeholder"/>
        </w:category>
        <w:types>
          <w:type w:val="bbPlcHdr"/>
        </w:types>
        <w:behaviors>
          <w:behavior w:val="content"/>
        </w:behaviors>
        <w:guid w:val="{0647D740-C5AE-42E5-B391-471DE608071F}"/>
      </w:docPartPr>
      <w:docPartBody>
        <w:p w:rsidR="006E1355" w:rsidRDefault="009B0324">
          <w:pPr>
            <w:pStyle w:val="2782354DA0394DBD917F6E03F01F50F8"/>
          </w:pPr>
          <w:r>
            <w:t>[Street Address]</w:t>
          </w:r>
        </w:p>
      </w:docPartBody>
    </w:docPart>
    <w:docPart>
      <w:docPartPr>
        <w:name w:val="85612FB7A4AE4A8F92A55726019A0D94"/>
        <w:category>
          <w:name w:val="Général"/>
          <w:gallery w:val="placeholder"/>
        </w:category>
        <w:types>
          <w:type w:val="bbPlcHdr"/>
        </w:types>
        <w:behaviors>
          <w:behavior w:val="content"/>
        </w:behaviors>
        <w:guid w:val="{60B8F6A3-4202-47B0-B550-B2BC24E20E94}"/>
      </w:docPartPr>
      <w:docPartBody>
        <w:p w:rsidR="006E1355" w:rsidRDefault="009B0324">
          <w:pPr>
            <w:pStyle w:val="85612FB7A4AE4A8F92A55726019A0D94"/>
          </w:pPr>
          <w:r>
            <w:t>[City, ST  ZIP Code]</w:t>
          </w:r>
        </w:p>
      </w:docPartBody>
    </w:docPart>
    <w:docPart>
      <w:docPartPr>
        <w:name w:val="C3BA152A1AF64CDE913D92D03C4893F7"/>
        <w:category>
          <w:name w:val="Général"/>
          <w:gallery w:val="placeholder"/>
        </w:category>
        <w:types>
          <w:type w:val="bbPlcHdr"/>
        </w:types>
        <w:behaviors>
          <w:behavior w:val="content"/>
        </w:behaviors>
        <w:guid w:val="{C2A45381-E314-4302-92B7-2181D2845894}"/>
      </w:docPartPr>
      <w:docPartBody>
        <w:p w:rsidR="006E1355" w:rsidRDefault="009B0324">
          <w:pPr>
            <w:pStyle w:val="C3BA152A1AF64CDE913D92D03C4893F7"/>
          </w:pPr>
          <w:r>
            <w:t>[Name]</w:t>
          </w:r>
        </w:p>
      </w:docPartBody>
    </w:docPart>
    <w:docPart>
      <w:docPartPr>
        <w:name w:val="94D269390997432EB8A1EDF3006E0F83"/>
        <w:category>
          <w:name w:val="Général"/>
          <w:gallery w:val="placeholder"/>
        </w:category>
        <w:types>
          <w:type w:val="bbPlcHdr"/>
        </w:types>
        <w:behaviors>
          <w:behavior w:val="content"/>
        </w:behaviors>
        <w:guid w:val="{17824A80-1097-4531-AF8C-CD0E47823094}"/>
      </w:docPartPr>
      <w:docPartBody>
        <w:p w:rsidR="006E1355" w:rsidRDefault="009B0324">
          <w:pPr>
            <w:pStyle w:val="94D269390997432EB8A1EDF3006E0F83"/>
          </w:pPr>
          <w:r>
            <w:t>[Street Address]</w:t>
          </w:r>
        </w:p>
      </w:docPartBody>
    </w:docPart>
    <w:docPart>
      <w:docPartPr>
        <w:name w:val="C0D9942B0956432F8DED1D816E2C0F47"/>
        <w:category>
          <w:name w:val="Général"/>
          <w:gallery w:val="placeholder"/>
        </w:category>
        <w:types>
          <w:type w:val="bbPlcHdr"/>
        </w:types>
        <w:behaviors>
          <w:behavior w:val="content"/>
        </w:behaviors>
        <w:guid w:val="{3EA19641-44AB-4DA2-A1FE-99F7D9C465D2}"/>
      </w:docPartPr>
      <w:docPartBody>
        <w:p w:rsidR="006E1355" w:rsidRDefault="009B0324">
          <w:pPr>
            <w:pStyle w:val="C0D9942B0956432F8DED1D816E2C0F47"/>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55"/>
    <w:rsid w:val="006E1355"/>
    <w:rsid w:val="009B03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51A808E48F4275AAA108F7EAB1534D">
    <w:name w:val="5451A808E48F4275AAA108F7EAB1534D"/>
  </w:style>
  <w:style w:type="paragraph" w:customStyle="1" w:styleId="F6FAA78BA0EC49D69F95FE40211C492D">
    <w:name w:val="F6FAA78BA0EC49D69F95FE40211C492D"/>
  </w:style>
  <w:style w:type="paragraph" w:customStyle="1" w:styleId="7BFCC9BEEB1048D8988F999DAF6BAF44">
    <w:name w:val="7BFCC9BEEB1048D8988F999DAF6BAF44"/>
  </w:style>
  <w:style w:type="paragraph" w:customStyle="1" w:styleId="8B0E22B20F594E3A8EF0187CF07B32B9">
    <w:name w:val="8B0E22B20F594E3A8EF0187CF07B32B9"/>
  </w:style>
  <w:style w:type="paragraph" w:customStyle="1" w:styleId="FF9F871DD01541E685838F66AC7E600F">
    <w:name w:val="FF9F871DD01541E685838F66AC7E600F"/>
  </w:style>
  <w:style w:type="paragraph" w:customStyle="1" w:styleId="2782354DA0394DBD917F6E03F01F50F8">
    <w:name w:val="2782354DA0394DBD917F6E03F01F50F8"/>
  </w:style>
  <w:style w:type="paragraph" w:customStyle="1" w:styleId="85612FB7A4AE4A8F92A55726019A0D94">
    <w:name w:val="85612FB7A4AE4A8F92A55726019A0D94"/>
  </w:style>
  <w:style w:type="paragraph" w:customStyle="1" w:styleId="C3BA152A1AF64CDE913D92D03C4893F7">
    <w:name w:val="C3BA152A1AF64CDE913D92D03C4893F7"/>
  </w:style>
  <w:style w:type="paragraph" w:customStyle="1" w:styleId="94D269390997432EB8A1EDF3006E0F83">
    <w:name w:val="94D269390997432EB8A1EDF3006E0F83"/>
  </w:style>
  <w:style w:type="paragraph" w:customStyle="1" w:styleId="C0D9942B0956432F8DED1D816E2C0F47">
    <w:name w:val="C0D9942B0956432F8DED1D816E2C0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TS102802873(2)</Template>
  <TotalTime>1</TotalTime>
  <Pages>1</Pages>
  <Words>450</Words>
  <Characters>2477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Bill of lading</vt:lpstr>
      <vt:lpstr>Bill of lading</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Jean-Real Coderre</dc:creator>
  <cp:keywords/>
  <cp:lastModifiedBy>Jean-Real Coderre</cp:lastModifiedBy>
  <cp:revision>2</cp:revision>
  <cp:lastPrinted>2003-12-15T18:50:00Z</cp:lastPrinted>
  <dcterms:created xsi:type="dcterms:W3CDTF">2014-12-22T18:11:00Z</dcterms:created>
  <dcterms:modified xsi:type="dcterms:W3CDTF">2014-12-22T18:11:00Z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